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DE54" w14:textId="24DFE2E7" w:rsidR="000C2751" w:rsidRDefault="00A65428" w:rsidP="000C2751">
      <w:pPr>
        <w:pStyle w:val="Titre1"/>
        <w:rPr>
          <w:lang w:val="fr-CA"/>
        </w:rPr>
      </w:pPr>
      <w:r>
        <w:rPr>
          <w:lang w:val="fr-CA"/>
        </w:rPr>
        <w:t>30</w:t>
      </w:r>
      <w:r w:rsidR="000C2751">
        <w:rPr>
          <w:lang w:val="fr-CA"/>
        </w:rPr>
        <w:t xml:space="preserve"> ième carnaval Iber-neige</w:t>
      </w:r>
    </w:p>
    <w:p w14:paraId="00EF1203" w14:textId="77777777" w:rsidR="00E719B8" w:rsidRDefault="00C8671B" w:rsidP="00E719B8">
      <w:pPr>
        <w:jc w:val="center"/>
        <w:rPr>
          <w:lang w:val="fr-CA"/>
        </w:rPr>
      </w:pPr>
      <w:r>
        <w:rPr>
          <w:lang w:val="fr-CA"/>
        </w:rPr>
        <w:t>Amical et ouvert à tous</w:t>
      </w:r>
    </w:p>
    <w:p w14:paraId="6E92BA3B" w14:textId="25C771F5" w:rsidR="00E719B8" w:rsidRDefault="00E719B8" w:rsidP="00E719B8">
      <w:pPr>
        <w:pStyle w:val="Titre3"/>
        <w:rPr>
          <w:lang w:val="fr-CA"/>
        </w:rPr>
      </w:pPr>
      <w:r>
        <w:rPr>
          <w:lang w:val="fr-CA"/>
        </w:rPr>
        <w:t xml:space="preserve">Tournoi de curling extérieur </w:t>
      </w:r>
      <w:r w:rsidR="00C8671B">
        <w:rPr>
          <w:lang w:val="fr-CA"/>
        </w:rPr>
        <w:t>2</w:t>
      </w:r>
      <w:r w:rsidR="001E7684">
        <w:rPr>
          <w:lang w:val="fr-CA"/>
        </w:rPr>
        <w:t>5-26</w:t>
      </w:r>
      <w:r>
        <w:rPr>
          <w:lang w:val="fr-CA"/>
        </w:rPr>
        <w:t xml:space="preserve"> janvier</w:t>
      </w:r>
      <w:r w:rsidR="008535C0">
        <w:rPr>
          <w:lang w:val="fr-CA"/>
        </w:rPr>
        <w:t xml:space="preserve"> </w:t>
      </w:r>
      <w:r w:rsidR="001E7684">
        <w:rPr>
          <w:lang w:val="fr-CA"/>
        </w:rPr>
        <w:t xml:space="preserve">, </w:t>
      </w:r>
      <w:r w:rsidR="00A65428">
        <w:rPr>
          <w:lang w:val="fr-CA"/>
        </w:rPr>
        <w:t>1</w:t>
      </w:r>
      <w:r w:rsidR="00A65428" w:rsidRPr="00A65428">
        <w:rPr>
          <w:vertAlign w:val="superscript"/>
          <w:lang w:val="fr-CA"/>
        </w:rPr>
        <w:t>er</w:t>
      </w:r>
      <w:r w:rsidR="00A65428">
        <w:rPr>
          <w:lang w:val="fr-CA"/>
        </w:rPr>
        <w:t>-</w:t>
      </w:r>
      <w:r w:rsidR="001E7684">
        <w:rPr>
          <w:lang w:val="fr-CA"/>
        </w:rPr>
        <w:t xml:space="preserve">2 février </w:t>
      </w:r>
      <w:r>
        <w:rPr>
          <w:lang w:val="fr-CA"/>
        </w:rPr>
        <w:t>20</w:t>
      </w:r>
      <w:r w:rsidR="00A65428">
        <w:rPr>
          <w:lang w:val="fr-CA"/>
        </w:rPr>
        <w:t>20</w:t>
      </w:r>
      <w:bookmarkStart w:id="0" w:name="_GoBack"/>
      <w:bookmarkEnd w:id="0"/>
    </w:p>
    <w:p w14:paraId="0DFF4BAB" w14:textId="77777777" w:rsidR="00E719B8" w:rsidRDefault="00E719B8" w:rsidP="00E719B8">
      <w:pPr>
        <w:jc w:val="center"/>
        <w:rPr>
          <w:lang w:val="fr-CA"/>
        </w:rPr>
      </w:pPr>
      <w:r>
        <w:rPr>
          <w:lang w:val="fr-CA"/>
        </w:rPr>
        <w:t>Formulaire d’inscription</w:t>
      </w:r>
    </w:p>
    <w:p w14:paraId="1606A33C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 xml:space="preserve">Nom de </w:t>
      </w:r>
      <w:proofErr w:type="gramStart"/>
      <w:r>
        <w:rPr>
          <w:b/>
          <w:color w:val="000000" w:themeColor="text1"/>
          <w:lang w:val="fr-CA"/>
        </w:rPr>
        <w:t>l’ équipe</w:t>
      </w:r>
      <w:proofErr w:type="gramEnd"/>
      <w:r>
        <w:rPr>
          <w:b/>
          <w:color w:val="000000" w:themeColor="text1"/>
          <w:lang w:val="fr-CA"/>
        </w:rPr>
        <w:t> :____________________________________________________________________________________</w:t>
      </w:r>
    </w:p>
    <w:p w14:paraId="17B0EC8C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Nom du responsable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</w:t>
      </w:r>
    </w:p>
    <w:p w14:paraId="796F6FBA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Adresse complète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</w:t>
      </w:r>
    </w:p>
    <w:p w14:paraId="431E2D9A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_________________________________________________________________________________________________________</w:t>
      </w:r>
    </w:p>
    <w:p w14:paraId="77C850AC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_________________________________________________________________________________________________________</w:t>
      </w:r>
    </w:p>
    <w:p w14:paraId="5ACBCD9E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Numéros de téléphone : Jour_________________________soir________________________________________</w:t>
      </w:r>
    </w:p>
    <w:p w14:paraId="579C1F68" w14:textId="77777777" w:rsidR="006F4A0E" w:rsidRDefault="006F4A0E" w:rsidP="00E719B8">
      <w:pPr>
        <w:rPr>
          <w:b/>
          <w:color w:val="000000" w:themeColor="text1"/>
          <w:lang w:val="fr-CA"/>
        </w:rPr>
      </w:pPr>
      <w:proofErr w:type="spellStart"/>
      <w:r>
        <w:rPr>
          <w:b/>
          <w:color w:val="000000" w:themeColor="text1"/>
          <w:lang w:val="fr-CA"/>
        </w:rPr>
        <w:t>Cell</w:t>
      </w:r>
      <w:proofErr w:type="spellEnd"/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</w:t>
      </w:r>
    </w:p>
    <w:p w14:paraId="1B6DC009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Adresse courriel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</w:t>
      </w:r>
    </w:p>
    <w:p w14:paraId="5C6CD848" w14:textId="77777777" w:rsidR="00E719B8" w:rsidRDefault="00E719B8" w:rsidP="00E719B8">
      <w:pPr>
        <w:rPr>
          <w:b/>
          <w:color w:val="000000" w:themeColor="text1"/>
          <w:lang w:val="fr-CA"/>
        </w:rPr>
      </w:pPr>
    </w:p>
    <w:p w14:paraId="56B23924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 xml:space="preserve">                                                 Nom des joueurs                                                            no tél. domicile</w:t>
      </w:r>
    </w:p>
    <w:p w14:paraId="0E470501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Capitaine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__________________________________________________________________________________________</w:t>
      </w:r>
    </w:p>
    <w:p w14:paraId="5597B28E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Troisième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_________________________________________________________________________________________</w:t>
      </w:r>
    </w:p>
    <w:p w14:paraId="37A9DE75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Deuxième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_________________________________________________________________________________________</w:t>
      </w:r>
    </w:p>
    <w:p w14:paraId="0AC8056D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Premier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___________________________________________________________________________________________</w:t>
      </w:r>
    </w:p>
    <w:p w14:paraId="3684CEAF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Substitut:____________________________________________________________________________________________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85691" w:rsidRPr="00AF6AC4" w14:paraId="75B212D0" w14:textId="77777777" w:rsidTr="00D85691">
        <w:tc>
          <w:tcPr>
            <w:tcW w:w="1250" w:type="pct"/>
          </w:tcPr>
          <w:p w14:paraId="1FF9F03C" w14:textId="77777777" w:rsidR="00D85691" w:rsidRDefault="00AF6AC4" w:rsidP="00E719B8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Reçu le :</w:t>
            </w:r>
          </w:p>
        </w:tc>
        <w:tc>
          <w:tcPr>
            <w:tcW w:w="1250" w:type="pct"/>
          </w:tcPr>
          <w:p w14:paraId="5281ED69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5D7DB726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3AE81D1F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</w:tr>
      <w:tr w:rsidR="00D85691" w:rsidRPr="001E37B8" w14:paraId="21383CFA" w14:textId="77777777" w:rsidTr="00D85691">
        <w:trPr>
          <w:trHeight w:val="579"/>
        </w:trPr>
        <w:tc>
          <w:tcPr>
            <w:tcW w:w="1250" w:type="pct"/>
          </w:tcPr>
          <w:p w14:paraId="4B88ACA0" w14:textId="77777777" w:rsidR="00D85691" w:rsidRDefault="00AF6AC4" w:rsidP="00E719B8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Équipe #</w:t>
            </w:r>
          </w:p>
        </w:tc>
        <w:tc>
          <w:tcPr>
            <w:tcW w:w="1250" w:type="pct"/>
          </w:tcPr>
          <w:p w14:paraId="555341BA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760D60F9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7A4E1994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</w:tr>
      <w:tr w:rsidR="00D85691" w:rsidRPr="001E37B8" w14:paraId="52DC0374" w14:textId="77777777" w:rsidTr="00D85691">
        <w:trPr>
          <w:trHeight w:val="1149"/>
        </w:trPr>
        <w:tc>
          <w:tcPr>
            <w:tcW w:w="1250" w:type="pct"/>
          </w:tcPr>
          <w:p w14:paraId="05880031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4D7C0236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296DA41D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6E3DC5D9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</w:tr>
    </w:tbl>
    <w:p w14:paraId="5D7D4916" w14:textId="77777777" w:rsidR="00E719B8" w:rsidRDefault="00DA1101" w:rsidP="00DA1101">
      <w:pPr>
        <w:rPr>
          <w:b/>
          <w:color w:val="000000" w:themeColor="text1"/>
          <w:sz w:val="24"/>
          <w:lang w:val="fr-CA"/>
        </w:rPr>
      </w:pPr>
      <w:r>
        <w:rPr>
          <w:b/>
          <w:color w:val="000000" w:themeColor="text1"/>
          <w:sz w:val="24"/>
          <w:lang w:val="fr-CA"/>
        </w:rPr>
        <w:t>Suivez</w:t>
      </w:r>
      <w:r w:rsidR="00D66E27">
        <w:rPr>
          <w:b/>
          <w:color w:val="000000" w:themeColor="text1"/>
          <w:sz w:val="24"/>
          <w:lang w:val="fr-CA"/>
        </w:rPr>
        <w:t>-</w:t>
      </w:r>
      <w:r>
        <w:rPr>
          <w:b/>
          <w:color w:val="000000" w:themeColor="text1"/>
          <w:sz w:val="24"/>
          <w:lang w:val="fr-CA"/>
        </w:rPr>
        <w:t>nous sur Facebook</w:t>
      </w:r>
      <w:r w:rsidR="00DA52FE">
        <w:rPr>
          <w:b/>
          <w:color w:val="000000" w:themeColor="text1"/>
          <w:sz w:val="24"/>
          <w:lang w:val="fr-CA"/>
        </w:rPr>
        <w:t> : IBER-NEIGE</w:t>
      </w:r>
    </w:p>
    <w:p w14:paraId="2A69C9EE" w14:textId="77777777" w:rsidR="008A1D7A" w:rsidRPr="00B273A3" w:rsidRDefault="008A1D7A" w:rsidP="00DA1101">
      <w:pPr>
        <w:rPr>
          <w:b/>
          <w:color w:val="000000" w:themeColor="text1"/>
          <w:sz w:val="24"/>
          <w:lang w:val="fr-CA"/>
        </w:rPr>
      </w:pPr>
      <w:r>
        <w:rPr>
          <w:b/>
          <w:color w:val="000000" w:themeColor="text1"/>
          <w:sz w:val="24"/>
          <w:lang w:val="fr-CA"/>
        </w:rPr>
        <w:t>Site internet : iberneige.com</w:t>
      </w:r>
    </w:p>
    <w:sectPr w:rsidR="008A1D7A" w:rsidRPr="00B273A3" w:rsidSect="008F2D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8EAE" w14:textId="77777777" w:rsidR="00EA6EA5" w:rsidRDefault="00EA6EA5" w:rsidP="001F366F">
      <w:pPr>
        <w:spacing w:after="0" w:line="240" w:lineRule="auto"/>
      </w:pPr>
      <w:r>
        <w:separator/>
      </w:r>
    </w:p>
  </w:endnote>
  <w:endnote w:type="continuationSeparator" w:id="0">
    <w:p w14:paraId="3451C53A" w14:textId="77777777" w:rsidR="00EA6EA5" w:rsidRDefault="00EA6EA5" w:rsidP="001F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7A28" w14:textId="77777777" w:rsidR="00EA6EA5" w:rsidRDefault="00EA6EA5" w:rsidP="001F366F">
      <w:pPr>
        <w:spacing w:after="0" w:line="240" w:lineRule="auto"/>
      </w:pPr>
      <w:r>
        <w:separator/>
      </w:r>
    </w:p>
  </w:footnote>
  <w:footnote w:type="continuationSeparator" w:id="0">
    <w:p w14:paraId="50B97465" w14:textId="77777777" w:rsidR="00EA6EA5" w:rsidRDefault="00EA6EA5" w:rsidP="001F3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5C0"/>
    <w:rsid w:val="00000316"/>
    <w:rsid w:val="00072F3B"/>
    <w:rsid w:val="000C2751"/>
    <w:rsid w:val="000F4D85"/>
    <w:rsid w:val="00106100"/>
    <w:rsid w:val="00134B2A"/>
    <w:rsid w:val="00162069"/>
    <w:rsid w:val="001A3234"/>
    <w:rsid w:val="001D561B"/>
    <w:rsid w:val="001E37B8"/>
    <w:rsid w:val="001E7684"/>
    <w:rsid w:val="001F27C4"/>
    <w:rsid w:val="001F366F"/>
    <w:rsid w:val="002424FD"/>
    <w:rsid w:val="002625FA"/>
    <w:rsid w:val="002D059F"/>
    <w:rsid w:val="002F07EF"/>
    <w:rsid w:val="004B6B0B"/>
    <w:rsid w:val="004E07FE"/>
    <w:rsid w:val="006C23D9"/>
    <w:rsid w:val="006F30A7"/>
    <w:rsid w:val="006F4A0E"/>
    <w:rsid w:val="007C317C"/>
    <w:rsid w:val="007C62BF"/>
    <w:rsid w:val="008535C0"/>
    <w:rsid w:val="00877CC1"/>
    <w:rsid w:val="008A1D7A"/>
    <w:rsid w:val="008F2D6D"/>
    <w:rsid w:val="00A65428"/>
    <w:rsid w:val="00A77407"/>
    <w:rsid w:val="00AC5200"/>
    <w:rsid w:val="00AD128D"/>
    <w:rsid w:val="00AF6AC4"/>
    <w:rsid w:val="00AF7576"/>
    <w:rsid w:val="00B14607"/>
    <w:rsid w:val="00B273A3"/>
    <w:rsid w:val="00C8671B"/>
    <w:rsid w:val="00D347C0"/>
    <w:rsid w:val="00D51AED"/>
    <w:rsid w:val="00D66E27"/>
    <w:rsid w:val="00D85691"/>
    <w:rsid w:val="00D863B3"/>
    <w:rsid w:val="00DA1101"/>
    <w:rsid w:val="00DA52FE"/>
    <w:rsid w:val="00DB7AE0"/>
    <w:rsid w:val="00E0490C"/>
    <w:rsid w:val="00E124F0"/>
    <w:rsid w:val="00E35280"/>
    <w:rsid w:val="00E46A71"/>
    <w:rsid w:val="00E719B8"/>
    <w:rsid w:val="00EA6EA5"/>
    <w:rsid w:val="00F36E64"/>
    <w:rsid w:val="00FC2327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C75AD"/>
  <w15:docId w15:val="{C18DBA54-515C-4BD2-AB5A-28F83C71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B8"/>
  </w:style>
  <w:style w:type="paragraph" w:styleId="Titre1">
    <w:name w:val="heading 1"/>
    <w:basedOn w:val="Normal"/>
    <w:next w:val="Normal"/>
    <w:link w:val="Titre1Car"/>
    <w:uiPriority w:val="9"/>
    <w:qFormat/>
    <w:rsid w:val="00E719B8"/>
    <w:pPr>
      <w:pBdr>
        <w:bottom w:val="thinThickSmallGap" w:sz="12" w:space="1" w:color="988207" w:themeColor="accent2" w:themeShade="BF"/>
      </w:pBdr>
      <w:spacing w:before="400"/>
      <w:jc w:val="center"/>
      <w:outlineLvl w:val="0"/>
    </w:pPr>
    <w:rPr>
      <w:caps/>
      <w:color w:val="665705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19B8"/>
    <w:pPr>
      <w:pBdr>
        <w:bottom w:val="single" w:sz="4" w:space="1" w:color="655605" w:themeColor="accent2" w:themeShade="7F"/>
      </w:pBdr>
      <w:spacing w:before="400"/>
      <w:jc w:val="center"/>
      <w:outlineLvl w:val="1"/>
    </w:pPr>
    <w:rPr>
      <w:caps/>
      <w:color w:val="665705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19B8"/>
    <w:pPr>
      <w:pBdr>
        <w:top w:val="dotted" w:sz="4" w:space="1" w:color="655605" w:themeColor="accent2" w:themeShade="7F"/>
        <w:bottom w:val="dotted" w:sz="4" w:space="1" w:color="655605" w:themeColor="accent2" w:themeShade="7F"/>
      </w:pBdr>
      <w:spacing w:before="300"/>
      <w:jc w:val="center"/>
      <w:outlineLvl w:val="2"/>
    </w:pPr>
    <w:rPr>
      <w:caps/>
      <w:color w:val="655605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9B8"/>
    <w:pPr>
      <w:pBdr>
        <w:bottom w:val="dotted" w:sz="4" w:space="1" w:color="988207" w:themeColor="accent2" w:themeShade="BF"/>
      </w:pBdr>
      <w:spacing w:after="120"/>
      <w:jc w:val="center"/>
      <w:outlineLvl w:val="3"/>
    </w:pPr>
    <w:rPr>
      <w:caps/>
      <w:color w:val="655605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19B8"/>
    <w:pPr>
      <w:spacing w:before="320" w:after="120"/>
      <w:jc w:val="center"/>
      <w:outlineLvl w:val="4"/>
    </w:pPr>
    <w:rPr>
      <w:caps/>
      <w:color w:val="655605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719B8"/>
    <w:pPr>
      <w:spacing w:after="120"/>
      <w:jc w:val="center"/>
      <w:outlineLvl w:val="5"/>
    </w:pPr>
    <w:rPr>
      <w:caps/>
      <w:color w:val="98820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719B8"/>
    <w:pPr>
      <w:spacing w:after="120"/>
      <w:jc w:val="center"/>
      <w:outlineLvl w:val="6"/>
    </w:pPr>
    <w:rPr>
      <w:i/>
      <w:iCs/>
      <w:caps/>
      <w:color w:val="98820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719B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719B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9B8"/>
    <w:rPr>
      <w:rFonts w:eastAsiaTheme="majorEastAsia" w:cstheme="majorBidi"/>
      <w:caps/>
      <w:color w:val="665705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719B8"/>
    <w:rPr>
      <w:caps/>
      <w:color w:val="665705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719B8"/>
    <w:rPr>
      <w:rFonts w:eastAsiaTheme="majorEastAsia" w:cstheme="majorBidi"/>
      <w:caps/>
      <w:color w:val="655605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719B8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E719B8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E719B8"/>
    <w:rPr>
      <w:rFonts w:eastAsiaTheme="majorEastAsia" w:cstheme="majorBidi"/>
      <w:caps/>
      <w:color w:val="98820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E719B8"/>
    <w:rPr>
      <w:rFonts w:eastAsiaTheme="majorEastAsia" w:cstheme="majorBidi"/>
      <w:i/>
      <w:iCs/>
      <w:caps/>
      <w:color w:val="98820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E719B8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719B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719B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719B8"/>
  </w:style>
  <w:style w:type="character" w:styleId="Accentuationintense">
    <w:name w:val="Intense Emphasis"/>
    <w:uiPriority w:val="21"/>
    <w:qFormat/>
    <w:rsid w:val="00E719B8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19B8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719B8"/>
    <w:pPr>
      <w:pBdr>
        <w:top w:val="dotted" w:sz="2" w:space="1" w:color="665705" w:themeColor="accent2" w:themeShade="80"/>
        <w:bottom w:val="dotted" w:sz="2" w:space="6" w:color="665705" w:themeColor="accent2" w:themeShade="80"/>
      </w:pBdr>
      <w:spacing w:before="500" w:after="300" w:line="240" w:lineRule="auto"/>
      <w:jc w:val="center"/>
    </w:pPr>
    <w:rPr>
      <w:caps/>
      <w:color w:val="665705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E719B8"/>
    <w:rPr>
      <w:rFonts w:eastAsiaTheme="majorEastAsia" w:cstheme="majorBidi"/>
      <w:caps/>
      <w:color w:val="665705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19B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719B8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E719B8"/>
    <w:rPr>
      <w:b/>
      <w:bCs/>
      <w:color w:val="988207" w:themeColor="accent2" w:themeShade="BF"/>
      <w:spacing w:val="5"/>
    </w:rPr>
  </w:style>
  <w:style w:type="character" w:styleId="Accentuation">
    <w:name w:val="Emphasis"/>
    <w:uiPriority w:val="20"/>
    <w:qFormat/>
    <w:rsid w:val="00E719B8"/>
    <w:rPr>
      <w:caps/>
      <w:spacing w:val="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19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719B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719B8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19B8"/>
    <w:pPr>
      <w:pBdr>
        <w:top w:val="dotted" w:sz="2" w:space="10" w:color="665705" w:themeColor="accent2" w:themeShade="80"/>
        <w:bottom w:val="dotted" w:sz="2" w:space="4" w:color="665705" w:themeColor="accent2" w:themeShade="80"/>
      </w:pBdr>
      <w:spacing w:before="160" w:line="300" w:lineRule="auto"/>
      <w:ind w:left="1440" w:right="1440"/>
    </w:pPr>
    <w:rPr>
      <w:caps/>
      <w:color w:val="655605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19B8"/>
    <w:rPr>
      <w:rFonts w:eastAsiaTheme="majorEastAsia" w:cstheme="majorBidi"/>
      <w:caps/>
      <w:color w:val="655605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E719B8"/>
    <w:rPr>
      <w:i/>
      <w:iCs/>
    </w:rPr>
  </w:style>
  <w:style w:type="character" w:styleId="Rfrencelgre">
    <w:name w:val="Subtle Reference"/>
    <w:basedOn w:val="Policepardfaut"/>
    <w:uiPriority w:val="31"/>
    <w:qFormat/>
    <w:rsid w:val="00E719B8"/>
    <w:rPr>
      <w:rFonts w:asciiTheme="minorHAnsi" w:eastAsiaTheme="minorEastAsia" w:hAnsiTheme="minorHAnsi" w:cstheme="minorBidi"/>
      <w:i/>
      <w:iCs/>
      <w:color w:val="655605" w:themeColor="accent2" w:themeShade="7F"/>
    </w:rPr>
  </w:style>
  <w:style w:type="character" w:styleId="Rfrenceintense">
    <w:name w:val="Intense Reference"/>
    <w:uiPriority w:val="32"/>
    <w:qFormat/>
    <w:rsid w:val="00E719B8"/>
    <w:rPr>
      <w:rFonts w:asciiTheme="minorHAnsi" w:eastAsiaTheme="minorEastAsia" w:hAnsiTheme="minorHAnsi" w:cstheme="minorBidi"/>
      <w:b/>
      <w:bCs/>
      <w:i/>
      <w:iCs/>
      <w:color w:val="655605" w:themeColor="accent2" w:themeShade="7F"/>
    </w:rPr>
  </w:style>
  <w:style w:type="character" w:styleId="Titredulivre">
    <w:name w:val="Book Title"/>
    <w:uiPriority w:val="33"/>
    <w:qFormat/>
    <w:rsid w:val="00E719B8"/>
    <w:rPr>
      <w:caps/>
      <w:color w:val="655605" w:themeColor="accent2" w:themeShade="7F"/>
      <w:spacing w:val="5"/>
      <w:u w:color="655605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19B8"/>
    <w:pPr>
      <w:outlineLvl w:val="9"/>
    </w:pPr>
  </w:style>
  <w:style w:type="table" w:styleId="Grilledutableau">
    <w:name w:val="Table Grid"/>
    <w:basedOn w:val="TableauNormal"/>
    <w:uiPriority w:val="59"/>
    <w:rsid w:val="00D8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D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366F"/>
    <w:rPr>
      <w:color w:val="00C8C3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F3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366F"/>
  </w:style>
  <w:style w:type="paragraph" w:styleId="Pieddepage">
    <w:name w:val="footer"/>
    <w:basedOn w:val="Normal"/>
    <w:link w:val="PieddepageCar"/>
    <w:uiPriority w:val="99"/>
    <w:semiHidden/>
    <w:unhideWhenUsed/>
    <w:rsid w:val="001F3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\Mes%20documents\24%20i&#232;me%20carnaval%20Ibe1.dotx" TargetMode="External"/></Relationships>
</file>

<file path=word/theme/theme1.xml><?xml version="1.0" encoding="utf-8"?>
<a:theme xmlns:a="http://schemas.openxmlformats.org/drawingml/2006/main" name="Technique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45771-D419-4790-867C-7171A0B5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 ième carnaval Ibe1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Beauchemin</dc:creator>
  <cp:keywords/>
  <dc:description/>
  <cp:lastModifiedBy>Proprietaire</cp:lastModifiedBy>
  <cp:revision>2</cp:revision>
  <cp:lastPrinted>2018-09-25T23:58:00Z</cp:lastPrinted>
  <dcterms:created xsi:type="dcterms:W3CDTF">2019-11-13T19:31:00Z</dcterms:created>
  <dcterms:modified xsi:type="dcterms:W3CDTF">2019-11-13T19:31:00Z</dcterms:modified>
</cp:coreProperties>
</file>