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0070" w14:textId="3731F432" w:rsidR="000C2751" w:rsidRDefault="00C3585D" w:rsidP="000C2751">
      <w:pPr>
        <w:pStyle w:val="Titre1"/>
        <w:rPr>
          <w:lang w:val="fr-CA"/>
        </w:rPr>
      </w:pPr>
      <w:r>
        <w:rPr>
          <w:lang w:val="fr-CA"/>
        </w:rPr>
        <w:t>31</w:t>
      </w:r>
      <w:r w:rsidR="000C2751">
        <w:rPr>
          <w:lang w:val="fr-CA"/>
        </w:rPr>
        <w:t xml:space="preserve"> ème carnaval Iber-neige</w:t>
      </w:r>
    </w:p>
    <w:p w14:paraId="1D7199FD" w14:textId="77777777" w:rsidR="00E719B8" w:rsidRDefault="00C8671B" w:rsidP="00E719B8">
      <w:pPr>
        <w:jc w:val="center"/>
        <w:rPr>
          <w:lang w:val="fr-CA"/>
        </w:rPr>
      </w:pPr>
      <w:r>
        <w:rPr>
          <w:lang w:val="fr-CA"/>
        </w:rPr>
        <w:t>Amical et ouvert à tous</w:t>
      </w:r>
    </w:p>
    <w:p w14:paraId="2A2D3576" w14:textId="6751807F" w:rsidR="00E719B8" w:rsidRDefault="00E719B8" w:rsidP="00E719B8">
      <w:pPr>
        <w:pStyle w:val="Titre3"/>
        <w:rPr>
          <w:lang w:val="fr-CA"/>
        </w:rPr>
      </w:pPr>
      <w:r>
        <w:rPr>
          <w:lang w:val="fr-CA"/>
        </w:rPr>
        <w:t xml:space="preserve">Tournoi de curling extérieur </w:t>
      </w:r>
      <w:r w:rsidR="00C8671B">
        <w:rPr>
          <w:lang w:val="fr-CA"/>
        </w:rPr>
        <w:t>2</w:t>
      </w:r>
      <w:r w:rsidR="00C3585D">
        <w:rPr>
          <w:lang w:val="fr-CA"/>
        </w:rPr>
        <w:t>9,30</w:t>
      </w:r>
      <w:r>
        <w:rPr>
          <w:lang w:val="fr-CA"/>
        </w:rPr>
        <w:t xml:space="preserve"> janvier</w:t>
      </w:r>
      <w:r w:rsidR="008535C0">
        <w:rPr>
          <w:lang w:val="fr-CA"/>
        </w:rPr>
        <w:t xml:space="preserve"> </w:t>
      </w:r>
      <w:r w:rsidR="00C3585D">
        <w:rPr>
          <w:lang w:val="fr-CA"/>
        </w:rPr>
        <w:t>et</w:t>
      </w:r>
      <w:r w:rsidR="001E7684">
        <w:rPr>
          <w:lang w:val="fr-CA"/>
        </w:rPr>
        <w:t xml:space="preserve"> </w:t>
      </w:r>
      <w:r w:rsidR="00C3585D">
        <w:rPr>
          <w:lang w:val="fr-CA"/>
        </w:rPr>
        <w:t>5,6</w:t>
      </w:r>
      <w:r w:rsidR="001E7684">
        <w:rPr>
          <w:lang w:val="fr-CA"/>
        </w:rPr>
        <w:t xml:space="preserve"> février </w:t>
      </w:r>
      <w:r>
        <w:rPr>
          <w:lang w:val="fr-CA"/>
        </w:rPr>
        <w:t>20</w:t>
      </w:r>
      <w:r w:rsidR="00C3585D">
        <w:rPr>
          <w:lang w:val="fr-CA"/>
        </w:rPr>
        <w:t>22</w:t>
      </w:r>
    </w:p>
    <w:p w14:paraId="2368AC56" w14:textId="77777777" w:rsidR="00E719B8" w:rsidRDefault="00E719B8" w:rsidP="00E719B8">
      <w:pPr>
        <w:jc w:val="center"/>
        <w:rPr>
          <w:lang w:val="fr-CA"/>
        </w:rPr>
      </w:pPr>
      <w:r>
        <w:rPr>
          <w:lang w:val="fr-CA"/>
        </w:rPr>
        <w:t>Formulaire d’inscription</w:t>
      </w:r>
    </w:p>
    <w:p w14:paraId="01A82920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 xml:space="preserve">Nom de </w:t>
      </w:r>
      <w:proofErr w:type="gramStart"/>
      <w:r>
        <w:rPr>
          <w:b/>
          <w:color w:val="000000" w:themeColor="text1"/>
          <w:lang w:val="fr-CA"/>
        </w:rPr>
        <w:t>l’ équipe</w:t>
      </w:r>
      <w:proofErr w:type="gramEnd"/>
      <w:r>
        <w:rPr>
          <w:b/>
          <w:color w:val="000000" w:themeColor="text1"/>
          <w:lang w:val="fr-CA"/>
        </w:rPr>
        <w:t> :____________________________________________________________________________________</w:t>
      </w:r>
    </w:p>
    <w:p w14:paraId="2B3E67D9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Nom du responsable</w:t>
      </w:r>
      <w:proofErr w:type="gramStart"/>
      <w:r>
        <w:rPr>
          <w:b/>
          <w:color w:val="000000" w:themeColor="text1"/>
          <w:lang w:val="fr-CA"/>
        </w:rPr>
        <w:t> :_</w:t>
      </w:r>
      <w:proofErr w:type="gramEnd"/>
      <w:r>
        <w:rPr>
          <w:b/>
          <w:color w:val="000000" w:themeColor="text1"/>
          <w:lang w:val="fr-CA"/>
        </w:rPr>
        <w:t>______________________________________________________________________________</w:t>
      </w:r>
    </w:p>
    <w:p w14:paraId="1422C4A8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Adresse complète</w:t>
      </w:r>
      <w:proofErr w:type="gramStart"/>
      <w:r>
        <w:rPr>
          <w:b/>
          <w:color w:val="000000" w:themeColor="text1"/>
          <w:lang w:val="fr-CA"/>
        </w:rPr>
        <w:t> :_</w:t>
      </w:r>
      <w:proofErr w:type="gramEnd"/>
      <w:r>
        <w:rPr>
          <w:b/>
          <w:color w:val="000000" w:themeColor="text1"/>
          <w:lang w:val="fr-CA"/>
        </w:rPr>
        <w:t>_________________________________________________________________________________</w:t>
      </w:r>
    </w:p>
    <w:p w14:paraId="14DF1153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_________________________________________________________________________________________________________</w:t>
      </w:r>
    </w:p>
    <w:p w14:paraId="4CA86665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_________________________________________________________________________________________________________</w:t>
      </w:r>
    </w:p>
    <w:p w14:paraId="736D0C97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Numéros de téléphone : Jour_________________________soir________________________________________</w:t>
      </w:r>
    </w:p>
    <w:p w14:paraId="3988E18F" w14:textId="77777777" w:rsidR="006F4A0E" w:rsidRDefault="006F4A0E" w:rsidP="00E719B8">
      <w:pPr>
        <w:rPr>
          <w:b/>
          <w:color w:val="000000" w:themeColor="text1"/>
          <w:lang w:val="fr-CA"/>
        </w:rPr>
      </w:pPr>
      <w:proofErr w:type="spellStart"/>
      <w:r>
        <w:rPr>
          <w:b/>
          <w:color w:val="000000" w:themeColor="text1"/>
          <w:lang w:val="fr-CA"/>
        </w:rPr>
        <w:t>Cell</w:t>
      </w:r>
      <w:proofErr w:type="spellEnd"/>
      <w:proofErr w:type="gramStart"/>
      <w:r>
        <w:rPr>
          <w:b/>
          <w:color w:val="000000" w:themeColor="text1"/>
          <w:lang w:val="fr-CA"/>
        </w:rPr>
        <w:t> :_</w:t>
      </w:r>
      <w:proofErr w:type="gramEnd"/>
      <w:r>
        <w:rPr>
          <w:b/>
          <w:color w:val="000000" w:themeColor="text1"/>
          <w:lang w:val="fr-CA"/>
        </w:rPr>
        <w:t>________________________________</w:t>
      </w:r>
    </w:p>
    <w:p w14:paraId="53420995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Adresse courriel</w:t>
      </w:r>
      <w:proofErr w:type="gramStart"/>
      <w:r>
        <w:rPr>
          <w:b/>
          <w:color w:val="000000" w:themeColor="text1"/>
          <w:lang w:val="fr-CA"/>
        </w:rPr>
        <w:t> :_</w:t>
      </w:r>
      <w:proofErr w:type="gramEnd"/>
      <w:r>
        <w:rPr>
          <w:b/>
          <w:color w:val="000000" w:themeColor="text1"/>
          <w:lang w:val="fr-CA"/>
        </w:rPr>
        <w:t>__________________________________________________________________________________</w:t>
      </w:r>
    </w:p>
    <w:p w14:paraId="277682C8" w14:textId="77777777" w:rsidR="00E719B8" w:rsidRDefault="00E719B8" w:rsidP="00E719B8">
      <w:pPr>
        <w:rPr>
          <w:b/>
          <w:color w:val="000000" w:themeColor="text1"/>
          <w:lang w:val="fr-CA"/>
        </w:rPr>
      </w:pPr>
    </w:p>
    <w:p w14:paraId="0883EA7B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 xml:space="preserve">                                                 Nom des joueurs                                                            no tél. domicile</w:t>
      </w:r>
    </w:p>
    <w:p w14:paraId="47C73086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Capitaine</w:t>
      </w:r>
      <w:proofErr w:type="gramStart"/>
      <w:r>
        <w:rPr>
          <w:b/>
          <w:color w:val="000000" w:themeColor="text1"/>
          <w:lang w:val="fr-CA"/>
        </w:rPr>
        <w:t> :_</w:t>
      </w:r>
      <w:proofErr w:type="gramEnd"/>
      <w:r>
        <w:rPr>
          <w:b/>
          <w:color w:val="000000" w:themeColor="text1"/>
          <w:lang w:val="fr-CA"/>
        </w:rPr>
        <w:t>__________________________________________________________________________________________</w:t>
      </w:r>
    </w:p>
    <w:p w14:paraId="3F9D553A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Troisième</w:t>
      </w:r>
      <w:proofErr w:type="gramStart"/>
      <w:r>
        <w:rPr>
          <w:b/>
          <w:color w:val="000000" w:themeColor="text1"/>
          <w:lang w:val="fr-CA"/>
        </w:rPr>
        <w:t> :_</w:t>
      </w:r>
      <w:proofErr w:type="gramEnd"/>
      <w:r>
        <w:rPr>
          <w:b/>
          <w:color w:val="000000" w:themeColor="text1"/>
          <w:lang w:val="fr-CA"/>
        </w:rPr>
        <w:t>_________________________________________________________________________________________</w:t>
      </w:r>
    </w:p>
    <w:p w14:paraId="11DB7607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Deuxième</w:t>
      </w:r>
      <w:proofErr w:type="gramStart"/>
      <w:r>
        <w:rPr>
          <w:b/>
          <w:color w:val="000000" w:themeColor="text1"/>
          <w:lang w:val="fr-CA"/>
        </w:rPr>
        <w:t> :_</w:t>
      </w:r>
      <w:proofErr w:type="gramEnd"/>
      <w:r>
        <w:rPr>
          <w:b/>
          <w:color w:val="000000" w:themeColor="text1"/>
          <w:lang w:val="fr-CA"/>
        </w:rPr>
        <w:t>_________________________________________________________________________________________</w:t>
      </w:r>
    </w:p>
    <w:p w14:paraId="2B4BA9DC" w14:textId="77777777" w:rsidR="00E719B8" w:rsidRDefault="00E719B8" w:rsidP="00E719B8">
      <w:pPr>
        <w:rPr>
          <w:b/>
          <w:color w:val="000000" w:themeColor="text1"/>
          <w:lang w:val="fr-CA"/>
        </w:rPr>
      </w:pPr>
      <w:r>
        <w:rPr>
          <w:b/>
          <w:color w:val="000000" w:themeColor="text1"/>
          <w:lang w:val="fr-CA"/>
        </w:rPr>
        <w:t>Premier</w:t>
      </w:r>
      <w:proofErr w:type="gramStart"/>
      <w:r>
        <w:rPr>
          <w:b/>
          <w:color w:val="000000" w:themeColor="text1"/>
          <w:lang w:val="fr-CA"/>
        </w:rPr>
        <w:t> :_</w:t>
      </w:r>
      <w:proofErr w:type="gramEnd"/>
      <w:r>
        <w:rPr>
          <w:b/>
          <w:color w:val="000000" w:themeColor="text1"/>
          <w:lang w:val="fr-CA"/>
        </w:rPr>
        <w:t>___________________________________________________________________________________________</w:t>
      </w:r>
    </w:p>
    <w:p w14:paraId="10C0230F" w14:textId="77777777" w:rsidR="00E719B8" w:rsidRDefault="00E719B8" w:rsidP="00E719B8">
      <w:pPr>
        <w:rPr>
          <w:b/>
          <w:color w:val="000000" w:themeColor="text1"/>
          <w:lang w:val="fr-CA"/>
        </w:rPr>
      </w:pPr>
      <w:proofErr w:type="gramStart"/>
      <w:r>
        <w:rPr>
          <w:b/>
          <w:color w:val="000000" w:themeColor="text1"/>
          <w:lang w:val="fr-CA"/>
        </w:rPr>
        <w:t>Substitut:_</w:t>
      </w:r>
      <w:proofErr w:type="gramEnd"/>
      <w:r>
        <w:rPr>
          <w:b/>
          <w:color w:val="000000" w:themeColor="text1"/>
          <w:lang w:val="fr-CA"/>
        </w:rPr>
        <w:t>___________________________________________________________________________________________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85691" w:rsidRPr="00AF6AC4" w14:paraId="62011F23" w14:textId="77777777" w:rsidTr="00D85691">
        <w:tc>
          <w:tcPr>
            <w:tcW w:w="1250" w:type="pct"/>
          </w:tcPr>
          <w:p w14:paraId="360DAA86" w14:textId="77777777" w:rsidR="00D85691" w:rsidRDefault="00AF6AC4" w:rsidP="00E719B8">
            <w:pPr>
              <w:rPr>
                <w:b/>
                <w:color w:val="000000" w:themeColor="text1"/>
                <w:lang w:val="fr-CA"/>
              </w:rPr>
            </w:pPr>
            <w:r>
              <w:rPr>
                <w:b/>
                <w:color w:val="000000" w:themeColor="text1"/>
                <w:lang w:val="fr-CA"/>
              </w:rPr>
              <w:t>Reçu le :</w:t>
            </w:r>
          </w:p>
        </w:tc>
        <w:tc>
          <w:tcPr>
            <w:tcW w:w="1250" w:type="pct"/>
          </w:tcPr>
          <w:p w14:paraId="4553B9BC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  <w:tc>
          <w:tcPr>
            <w:tcW w:w="1250" w:type="pct"/>
          </w:tcPr>
          <w:p w14:paraId="38094015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  <w:tc>
          <w:tcPr>
            <w:tcW w:w="1250" w:type="pct"/>
          </w:tcPr>
          <w:p w14:paraId="55EC36DA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</w:tr>
      <w:tr w:rsidR="00D85691" w:rsidRPr="001E37B8" w14:paraId="527C6933" w14:textId="77777777" w:rsidTr="00D85691">
        <w:trPr>
          <w:trHeight w:val="579"/>
        </w:trPr>
        <w:tc>
          <w:tcPr>
            <w:tcW w:w="1250" w:type="pct"/>
          </w:tcPr>
          <w:p w14:paraId="601468AA" w14:textId="77777777" w:rsidR="00D85691" w:rsidRDefault="00AF6AC4" w:rsidP="00E719B8">
            <w:pPr>
              <w:rPr>
                <w:b/>
                <w:color w:val="000000" w:themeColor="text1"/>
                <w:lang w:val="fr-CA"/>
              </w:rPr>
            </w:pPr>
            <w:r>
              <w:rPr>
                <w:b/>
                <w:color w:val="000000" w:themeColor="text1"/>
                <w:lang w:val="fr-CA"/>
              </w:rPr>
              <w:t>Équipe #</w:t>
            </w:r>
          </w:p>
        </w:tc>
        <w:tc>
          <w:tcPr>
            <w:tcW w:w="1250" w:type="pct"/>
          </w:tcPr>
          <w:p w14:paraId="0A0031A1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  <w:tc>
          <w:tcPr>
            <w:tcW w:w="1250" w:type="pct"/>
          </w:tcPr>
          <w:p w14:paraId="447CA83B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  <w:tc>
          <w:tcPr>
            <w:tcW w:w="1250" w:type="pct"/>
          </w:tcPr>
          <w:p w14:paraId="7D4EC8DB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</w:tr>
      <w:tr w:rsidR="00D85691" w:rsidRPr="001E37B8" w14:paraId="768AAED0" w14:textId="77777777" w:rsidTr="00D85691">
        <w:trPr>
          <w:trHeight w:val="1149"/>
        </w:trPr>
        <w:tc>
          <w:tcPr>
            <w:tcW w:w="1250" w:type="pct"/>
          </w:tcPr>
          <w:p w14:paraId="09DCBC3F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  <w:tc>
          <w:tcPr>
            <w:tcW w:w="1250" w:type="pct"/>
          </w:tcPr>
          <w:p w14:paraId="742E73E2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  <w:tc>
          <w:tcPr>
            <w:tcW w:w="1250" w:type="pct"/>
          </w:tcPr>
          <w:p w14:paraId="35208B61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  <w:tc>
          <w:tcPr>
            <w:tcW w:w="1250" w:type="pct"/>
          </w:tcPr>
          <w:p w14:paraId="3C8FDFD4" w14:textId="77777777" w:rsidR="00D85691" w:rsidRDefault="00D85691" w:rsidP="00E719B8">
            <w:pPr>
              <w:rPr>
                <w:b/>
                <w:color w:val="000000" w:themeColor="text1"/>
                <w:lang w:val="fr-CA"/>
              </w:rPr>
            </w:pPr>
          </w:p>
        </w:tc>
      </w:tr>
    </w:tbl>
    <w:p w14:paraId="416169DB" w14:textId="77777777" w:rsidR="00E719B8" w:rsidRDefault="00DA1101" w:rsidP="00DA1101">
      <w:pPr>
        <w:rPr>
          <w:b/>
          <w:color w:val="000000" w:themeColor="text1"/>
          <w:sz w:val="24"/>
          <w:lang w:val="fr-CA"/>
        </w:rPr>
      </w:pPr>
      <w:r>
        <w:rPr>
          <w:b/>
          <w:color w:val="000000" w:themeColor="text1"/>
          <w:sz w:val="24"/>
          <w:lang w:val="fr-CA"/>
        </w:rPr>
        <w:t>Suivez</w:t>
      </w:r>
      <w:r w:rsidR="00D66E27">
        <w:rPr>
          <w:b/>
          <w:color w:val="000000" w:themeColor="text1"/>
          <w:sz w:val="24"/>
          <w:lang w:val="fr-CA"/>
        </w:rPr>
        <w:t>-</w:t>
      </w:r>
      <w:r>
        <w:rPr>
          <w:b/>
          <w:color w:val="000000" w:themeColor="text1"/>
          <w:sz w:val="24"/>
          <w:lang w:val="fr-CA"/>
        </w:rPr>
        <w:t>nous sur Facebook</w:t>
      </w:r>
      <w:r w:rsidR="00DA52FE">
        <w:rPr>
          <w:b/>
          <w:color w:val="000000" w:themeColor="text1"/>
          <w:sz w:val="24"/>
          <w:lang w:val="fr-CA"/>
        </w:rPr>
        <w:t> : IBER-NEIGE</w:t>
      </w:r>
    </w:p>
    <w:p w14:paraId="5126DFFB" w14:textId="77777777" w:rsidR="008A1D7A" w:rsidRPr="00B273A3" w:rsidRDefault="008A1D7A" w:rsidP="00DA1101">
      <w:pPr>
        <w:rPr>
          <w:b/>
          <w:color w:val="000000" w:themeColor="text1"/>
          <w:sz w:val="24"/>
          <w:lang w:val="fr-CA"/>
        </w:rPr>
      </w:pPr>
      <w:r>
        <w:rPr>
          <w:b/>
          <w:color w:val="000000" w:themeColor="text1"/>
          <w:sz w:val="24"/>
          <w:lang w:val="fr-CA"/>
        </w:rPr>
        <w:t>Site internet : iberneige.com</w:t>
      </w:r>
    </w:p>
    <w:sectPr w:rsidR="008A1D7A" w:rsidRPr="00B273A3" w:rsidSect="008F2D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5A1A" w14:textId="77777777" w:rsidR="00787454" w:rsidRDefault="00787454" w:rsidP="001F366F">
      <w:pPr>
        <w:spacing w:after="0" w:line="240" w:lineRule="auto"/>
      </w:pPr>
      <w:r>
        <w:separator/>
      </w:r>
    </w:p>
  </w:endnote>
  <w:endnote w:type="continuationSeparator" w:id="0">
    <w:p w14:paraId="5EE0F99C" w14:textId="77777777" w:rsidR="00787454" w:rsidRDefault="00787454" w:rsidP="001F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588A" w14:textId="77777777" w:rsidR="00787454" w:rsidRDefault="00787454" w:rsidP="001F366F">
      <w:pPr>
        <w:spacing w:after="0" w:line="240" w:lineRule="auto"/>
      </w:pPr>
      <w:r>
        <w:separator/>
      </w:r>
    </w:p>
  </w:footnote>
  <w:footnote w:type="continuationSeparator" w:id="0">
    <w:p w14:paraId="1ED2DF84" w14:textId="77777777" w:rsidR="00787454" w:rsidRDefault="00787454" w:rsidP="001F3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5C0"/>
    <w:rsid w:val="00000316"/>
    <w:rsid w:val="00072F3B"/>
    <w:rsid w:val="000C2751"/>
    <w:rsid w:val="000F4D85"/>
    <w:rsid w:val="00106100"/>
    <w:rsid w:val="00134B2A"/>
    <w:rsid w:val="00162069"/>
    <w:rsid w:val="001A3234"/>
    <w:rsid w:val="001D561B"/>
    <w:rsid w:val="001E37B8"/>
    <w:rsid w:val="001E7684"/>
    <w:rsid w:val="001F27C4"/>
    <w:rsid w:val="001F366F"/>
    <w:rsid w:val="002424FD"/>
    <w:rsid w:val="002625FA"/>
    <w:rsid w:val="002D059F"/>
    <w:rsid w:val="002D77BE"/>
    <w:rsid w:val="002F07EF"/>
    <w:rsid w:val="004B572E"/>
    <w:rsid w:val="004B6B0B"/>
    <w:rsid w:val="004E07FE"/>
    <w:rsid w:val="006C23D9"/>
    <w:rsid w:val="006F30A7"/>
    <w:rsid w:val="006F4A0E"/>
    <w:rsid w:val="00787454"/>
    <w:rsid w:val="007C317C"/>
    <w:rsid w:val="007C62BF"/>
    <w:rsid w:val="008535C0"/>
    <w:rsid w:val="00857A2E"/>
    <w:rsid w:val="00877CC1"/>
    <w:rsid w:val="008A1D7A"/>
    <w:rsid w:val="008F2D6D"/>
    <w:rsid w:val="00A35661"/>
    <w:rsid w:val="00A77407"/>
    <w:rsid w:val="00AC5200"/>
    <w:rsid w:val="00AD128D"/>
    <w:rsid w:val="00AF6AC4"/>
    <w:rsid w:val="00AF7576"/>
    <w:rsid w:val="00B14607"/>
    <w:rsid w:val="00B273A3"/>
    <w:rsid w:val="00BA6987"/>
    <w:rsid w:val="00C3585D"/>
    <w:rsid w:val="00C8671B"/>
    <w:rsid w:val="00D347C0"/>
    <w:rsid w:val="00D51AED"/>
    <w:rsid w:val="00D52866"/>
    <w:rsid w:val="00D66E27"/>
    <w:rsid w:val="00D85691"/>
    <w:rsid w:val="00D863B3"/>
    <w:rsid w:val="00DA1101"/>
    <w:rsid w:val="00DA52FE"/>
    <w:rsid w:val="00DB7AE0"/>
    <w:rsid w:val="00E0490C"/>
    <w:rsid w:val="00E124F0"/>
    <w:rsid w:val="00E35280"/>
    <w:rsid w:val="00E46A71"/>
    <w:rsid w:val="00E719B8"/>
    <w:rsid w:val="00F36E64"/>
    <w:rsid w:val="00FC2327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EF664"/>
  <w15:docId w15:val="{C18DBA54-515C-4BD2-AB5A-28F83C71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9B8"/>
  </w:style>
  <w:style w:type="paragraph" w:styleId="Titre1">
    <w:name w:val="heading 1"/>
    <w:basedOn w:val="Normal"/>
    <w:next w:val="Normal"/>
    <w:link w:val="Titre1Car"/>
    <w:uiPriority w:val="9"/>
    <w:qFormat/>
    <w:rsid w:val="00E719B8"/>
    <w:pPr>
      <w:pBdr>
        <w:bottom w:val="thinThickSmallGap" w:sz="12" w:space="1" w:color="988207" w:themeColor="accent2" w:themeShade="BF"/>
      </w:pBdr>
      <w:spacing w:before="400"/>
      <w:jc w:val="center"/>
      <w:outlineLvl w:val="0"/>
    </w:pPr>
    <w:rPr>
      <w:caps/>
      <w:color w:val="665705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19B8"/>
    <w:pPr>
      <w:pBdr>
        <w:bottom w:val="single" w:sz="4" w:space="1" w:color="655605" w:themeColor="accent2" w:themeShade="7F"/>
      </w:pBdr>
      <w:spacing w:before="400"/>
      <w:jc w:val="center"/>
      <w:outlineLvl w:val="1"/>
    </w:pPr>
    <w:rPr>
      <w:caps/>
      <w:color w:val="665705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19B8"/>
    <w:pPr>
      <w:pBdr>
        <w:top w:val="dotted" w:sz="4" w:space="1" w:color="655605" w:themeColor="accent2" w:themeShade="7F"/>
        <w:bottom w:val="dotted" w:sz="4" w:space="1" w:color="655605" w:themeColor="accent2" w:themeShade="7F"/>
      </w:pBdr>
      <w:spacing w:before="300"/>
      <w:jc w:val="center"/>
      <w:outlineLvl w:val="2"/>
    </w:pPr>
    <w:rPr>
      <w:caps/>
      <w:color w:val="655605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19B8"/>
    <w:pPr>
      <w:pBdr>
        <w:bottom w:val="dotted" w:sz="4" w:space="1" w:color="988207" w:themeColor="accent2" w:themeShade="BF"/>
      </w:pBdr>
      <w:spacing w:after="120"/>
      <w:jc w:val="center"/>
      <w:outlineLvl w:val="3"/>
    </w:pPr>
    <w:rPr>
      <w:caps/>
      <w:color w:val="655605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719B8"/>
    <w:pPr>
      <w:spacing w:before="320" w:after="120"/>
      <w:jc w:val="center"/>
      <w:outlineLvl w:val="4"/>
    </w:pPr>
    <w:rPr>
      <w:caps/>
      <w:color w:val="655605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719B8"/>
    <w:pPr>
      <w:spacing w:after="120"/>
      <w:jc w:val="center"/>
      <w:outlineLvl w:val="5"/>
    </w:pPr>
    <w:rPr>
      <w:caps/>
      <w:color w:val="988207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719B8"/>
    <w:pPr>
      <w:spacing w:after="120"/>
      <w:jc w:val="center"/>
      <w:outlineLvl w:val="6"/>
    </w:pPr>
    <w:rPr>
      <w:i/>
      <w:iCs/>
      <w:caps/>
      <w:color w:val="988207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719B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719B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19B8"/>
    <w:rPr>
      <w:rFonts w:eastAsiaTheme="majorEastAsia" w:cstheme="majorBidi"/>
      <w:caps/>
      <w:color w:val="665705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719B8"/>
    <w:rPr>
      <w:caps/>
      <w:color w:val="665705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E719B8"/>
    <w:rPr>
      <w:rFonts w:eastAsiaTheme="majorEastAsia" w:cstheme="majorBidi"/>
      <w:caps/>
      <w:color w:val="655605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719B8"/>
    <w:rPr>
      <w:rFonts w:eastAsiaTheme="majorEastAsia" w:cstheme="majorBidi"/>
      <w:caps/>
      <w:color w:val="655605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E719B8"/>
    <w:rPr>
      <w:rFonts w:eastAsiaTheme="majorEastAsia" w:cstheme="majorBidi"/>
      <w:caps/>
      <w:color w:val="655605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E719B8"/>
    <w:rPr>
      <w:rFonts w:eastAsiaTheme="majorEastAsia" w:cstheme="majorBidi"/>
      <w:caps/>
      <w:color w:val="988207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E719B8"/>
    <w:rPr>
      <w:rFonts w:eastAsiaTheme="majorEastAsia" w:cstheme="majorBidi"/>
      <w:i/>
      <w:iCs/>
      <w:caps/>
      <w:color w:val="988207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E719B8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E719B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E719B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719B8"/>
  </w:style>
  <w:style w:type="character" w:styleId="Accentuationintense">
    <w:name w:val="Intense Emphasis"/>
    <w:uiPriority w:val="21"/>
    <w:qFormat/>
    <w:rsid w:val="00E719B8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719B8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719B8"/>
    <w:pPr>
      <w:pBdr>
        <w:top w:val="dotted" w:sz="2" w:space="1" w:color="665705" w:themeColor="accent2" w:themeShade="80"/>
        <w:bottom w:val="dotted" w:sz="2" w:space="6" w:color="665705" w:themeColor="accent2" w:themeShade="80"/>
      </w:pBdr>
      <w:spacing w:before="500" w:after="300" w:line="240" w:lineRule="auto"/>
      <w:jc w:val="center"/>
    </w:pPr>
    <w:rPr>
      <w:caps/>
      <w:color w:val="665705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E719B8"/>
    <w:rPr>
      <w:rFonts w:eastAsiaTheme="majorEastAsia" w:cstheme="majorBidi"/>
      <w:caps/>
      <w:color w:val="665705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19B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E719B8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E719B8"/>
    <w:rPr>
      <w:b/>
      <w:bCs/>
      <w:color w:val="988207" w:themeColor="accent2" w:themeShade="BF"/>
      <w:spacing w:val="5"/>
    </w:rPr>
  </w:style>
  <w:style w:type="character" w:styleId="Accentuation">
    <w:name w:val="Emphasis"/>
    <w:uiPriority w:val="20"/>
    <w:qFormat/>
    <w:rsid w:val="00E719B8"/>
    <w:rPr>
      <w:caps/>
      <w:spacing w:val="5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719B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719B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719B8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19B8"/>
    <w:pPr>
      <w:pBdr>
        <w:top w:val="dotted" w:sz="2" w:space="10" w:color="665705" w:themeColor="accent2" w:themeShade="80"/>
        <w:bottom w:val="dotted" w:sz="2" w:space="4" w:color="665705" w:themeColor="accent2" w:themeShade="80"/>
      </w:pBdr>
      <w:spacing w:before="160" w:line="300" w:lineRule="auto"/>
      <w:ind w:left="1440" w:right="1440"/>
    </w:pPr>
    <w:rPr>
      <w:caps/>
      <w:color w:val="655605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19B8"/>
    <w:rPr>
      <w:rFonts w:eastAsiaTheme="majorEastAsia" w:cstheme="majorBidi"/>
      <w:caps/>
      <w:color w:val="655605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E719B8"/>
    <w:rPr>
      <w:i/>
      <w:iCs/>
    </w:rPr>
  </w:style>
  <w:style w:type="character" w:styleId="Rfrencelgre">
    <w:name w:val="Subtle Reference"/>
    <w:basedOn w:val="Policepardfaut"/>
    <w:uiPriority w:val="31"/>
    <w:qFormat/>
    <w:rsid w:val="00E719B8"/>
    <w:rPr>
      <w:rFonts w:asciiTheme="minorHAnsi" w:eastAsiaTheme="minorEastAsia" w:hAnsiTheme="minorHAnsi" w:cstheme="minorBidi"/>
      <w:i/>
      <w:iCs/>
      <w:color w:val="655605" w:themeColor="accent2" w:themeShade="7F"/>
    </w:rPr>
  </w:style>
  <w:style w:type="character" w:styleId="Rfrenceintense">
    <w:name w:val="Intense Reference"/>
    <w:uiPriority w:val="32"/>
    <w:qFormat/>
    <w:rsid w:val="00E719B8"/>
    <w:rPr>
      <w:rFonts w:asciiTheme="minorHAnsi" w:eastAsiaTheme="minorEastAsia" w:hAnsiTheme="minorHAnsi" w:cstheme="minorBidi"/>
      <w:b/>
      <w:bCs/>
      <w:i/>
      <w:iCs/>
      <w:color w:val="655605" w:themeColor="accent2" w:themeShade="7F"/>
    </w:rPr>
  </w:style>
  <w:style w:type="character" w:styleId="Titredulivre">
    <w:name w:val="Book Title"/>
    <w:uiPriority w:val="33"/>
    <w:qFormat/>
    <w:rsid w:val="00E719B8"/>
    <w:rPr>
      <w:caps/>
      <w:color w:val="655605" w:themeColor="accent2" w:themeShade="7F"/>
      <w:spacing w:val="5"/>
      <w:u w:color="655605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19B8"/>
    <w:pPr>
      <w:outlineLvl w:val="9"/>
    </w:pPr>
  </w:style>
  <w:style w:type="table" w:styleId="Grilledutableau">
    <w:name w:val="Table Grid"/>
    <w:basedOn w:val="TableauNormal"/>
    <w:uiPriority w:val="59"/>
    <w:rsid w:val="00D8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D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366F"/>
    <w:rPr>
      <w:color w:val="00C8C3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F36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366F"/>
  </w:style>
  <w:style w:type="paragraph" w:styleId="Pieddepage">
    <w:name w:val="footer"/>
    <w:basedOn w:val="Normal"/>
    <w:link w:val="PieddepageCar"/>
    <w:uiPriority w:val="99"/>
    <w:semiHidden/>
    <w:unhideWhenUsed/>
    <w:rsid w:val="001F36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\Mes%20documents\24%20i&#232;me%20carnaval%20Ibe1.dotx" TargetMode="External"/></Relationships>
</file>

<file path=word/theme/theme1.xml><?xml version="1.0" encoding="utf-8"?>
<a:theme xmlns:a="http://schemas.openxmlformats.org/drawingml/2006/main" name="Technique">
  <a:themeElements>
    <a:clrScheme name="Technique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qu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268A3-A4EB-413F-989E-7550631C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 ième carnaval Ibe1</Template>
  <TotalTime>2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Beauchemin</dc:creator>
  <cp:keywords/>
  <dc:description/>
  <cp:lastModifiedBy>Lucie Gelinas</cp:lastModifiedBy>
  <cp:revision>2</cp:revision>
  <cp:lastPrinted>2018-09-25T23:58:00Z</cp:lastPrinted>
  <dcterms:created xsi:type="dcterms:W3CDTF">2021-12-05T20:12:00Z</dcterms:created>
  <dcterms:modified xsi:type="dcterms:W3CDTF">2021-12-05T20:12:00Z</dcterms:modified>
</cp:coreProperties>
</file>